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28" w:rsidRDefault="00170F28" w:rsidP="009D6D43">
      <w:pPr>
        <w:rPr>
          <w:bCs/>
          <w:sz w:val="28"/>
        </w:rPr>
      </w:pPr>
    </w:p>
    <w:p w:rsidR="00D80D28" w:rsidRPr="008731B9" w:rsidRDefault="00D80D28">
      <w:pPr>
        <w:ind w:left="5103"/>
        <w:jc w:val="center"/>
        <w:rPr>
          <w:bCs/>
          <w:sz w:val="32"/>
          <w:szCs w:val="32"/>
        </w:rPr>
      </w:pPr>
    </w:p>
    <w:p w:rsidR="00D80D28" w:rsidRPr="008731B9" w:rsidRDefault="004A04EA">
      <w:pPr>
        <w:pStyle w:val="4"/>
        <w:rPr>
          <w:b/>
          <w:bCs w:val="0"/>
          <w:sz w:val="32"/>
          <w:szCs w:val="32"/>
        </w:rPr>
      </w:pPr>
      <w:r w:rsidRPr="008731B9">
        <w:rPr>
          <w:b/>
          <w:bCs w:val="0"/>
          <w:sz w:val="32"/>
          <w:szCs w:val="32"/>
        </w:rPr>
        <w:t>ПОЛОЖЕНИЕ</w:t>
      </w:r>
    </w:p>
    <w:p w:rsidR="00D80D28" w:rsidRPr="008731B9" w:rsidRDefault="003F4A16">
      <w:pPr>
        <w:jc w:val="center"/>
        <w:rPr>
          <w:b/>
          <w:sz w:val="32"/>
          <w:szCs w:val="32"/>
        </w:rPr>
      </w:pPr>
      <w:r w:rsidRPr="008731B9">
        <w:rPr>
          <w:b/>
          <w:sz w:val="32"/>
          <w:szCs w:val="32"/>
        </w:rPr>
        <w:t xml:space="preserve"> о проведении  конкурса</w:t>
      </w:r>
      <w:r w:rsidR="004A04EA" w:rsidRPr="008731B9">
        <w:rPr>
          <w:b/>
          <w:sz w:val="32"/>
          <w:szCs w:val="32"/>
        </w:rPr>
        <w:t xml:space="preserve"> </w:t>
      </w:r>
      <w:r w:rsidR="00D80D28" w:rsidRPr="008731B9">
        <w:rPr>
          <w:b/>
          <w:sz w:val="32"/>
          <w:szCs w:val="32"/>
        </w:rPr>
        <w:t xml:space="preserve">сочинений </w:t>
      </w:r>
    </w:p>
    <w:p w:rsidR="00D80D28" w:rsidRPr="008731B9" w:rsidRDefault="00305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«Если бы я был президент</w:t>
      </w:r>
      <w:r w:rsidR="00D80D28" w:rsidRPr="008731B9">
        <w:rPr>
          <w:b/>
          <w:sz w:val="32"/>
          <w:szCs w:val="32"/>
        </w:rPr>
        <w:t>ом…»</w:t>
      </w:r>
    </w:p>
    <w:p w:rsidR="00D80D28" w:rsidRDefault="00D80D28">
      <w:pPr>
        <w:jc w:val="center"/>
        <w:rPr>
          <w:b/>
          <w:sz w:val="28"/>
        </w:rPr>
      </w:pPr>
    </w:p>
    <w:p w:rsidR="009B21E1" w:rsidRPr="00881C02" w:rsidRDefault="009B21E1" w:rsidP="009B21E1">
      <w:pPr>
        <w:ind w:left="6804"/>
        <w:contextualSpacing/>
        <w:jc w:val="both"/>
        <w:rPr>
          <w:b/>
          <w:sz w:val="24"/>
          <w:szCs w:val="24"/>
          <w:u w:val="single"/>
        </w:rPr>
      </w:pPr>
      <w:r w:rsidRPr="00881C02">
        <w:rPr>
          <w:b/>
          <w:sz w:val="24"/>
          <w:szCs w:val="24"/>
          <w:u w:val="single"/>
        </w:rPr>
        <w:t>УТВЕРЖДАЮ:</w:t>
      </w:r>
    </w:p>
    <w:p w:rsidR="009B21E1" w:rsidRPr="00881C02" w:rsidRDefault="009B21E1" w:rsidP="009B21E1">
      <w:pPr>
        <w:ind w:left="6804"/>
        <w:contextualSpacing/>
        <w:jc w:val="both"/>
        <w:rPr>
          <w:sz w:val="24"/>
          <w:szCs w:val="24"/>
        </w:rPr>
      </w:pPr>
      <w:r w:rsidRPr="00881C02">
        <w:rPr>
          <w:sz w:val="24"/>
          <w:szCs w:val="24"/>
        </w:rPr>
        <w:t>Директор МБУК «ОМЦБ</w:t>
      </w:r>
    </w:p>
    <w:p w:rsidR="009B21E1" w:rsidRPr="00881C02" w:rsidRDefault="009B21E1" w:rsidP="009B21E1">
      <w:pPr>
        <w:ind w:left="6804"/>
        <w:contextualSpacing/>
        <w:jc w:val="both"/>
        <w:rPr>
          <w:sz w:val="24"/>
          <w:szCs w:val="24"/>
        </w:rPr>
      </w:pPr>
      <w:r w:rsidRPr="00881C02">
        <w:rPr>
          <w:sz w:val="24"/>
          <w:szCs w:val="24"/>
        </w:rPr>
        <w:t>Тимофеева С.В.</w:t>
      </w:r>
    </w:p>
    <w:p w:rsidR="009B21E1" w:rsidRPr="00881C02" w:rsidRDefault="009B21E1" w:rsidP="009B21E1">
      <w:pPr>
        <w:ind w:left="6804"/>
        <w:contextualSpacing/>
        <w:jc w:val="both"/>
        <w:rPr>
          <w:sz w:val="24"/>
          <w:szCs w:val="24"/>
        </w:rPr>
      </w:pPr>
      <w:r w:rsidRPr="00881C02">
        <w:rPr>
          <w:sz w:val="24"/>
          <w:szCs w:val="24"/>
        </w:rPr>
        <w:t>______________________</w:t>
      </w:r>
    </w:p>
    <w:p w:rsidR="009B21E1" w:rsidRPr="00881C02" w:rsidRDefault="009B21E1" w:rsidP="009B21E1">
      <w:pPr>
        <w:ind w:left="6804"/>
        <w:contextualSpacing/>
        <w:jc w:val="both"/>
        <w:rPr>
          <w:sz w:val="24"/>
          <w:szCs w:val="24"/>
        </w:rPr>
      </w:pPr>
      <w:r w:rsidRPr="00881C02">
        <w:rPr>
          <w:sz w:val="24"/>
          <w:szCs w:val="24"/>
        </w:rPr>
        <w:t>«____»___________ 2017г.</w:t>
      </w:r>
    </w:p>
    <w:p w:rsidR="000E1C62" w:rsidRDefault="000E1C62" w:rsidP="00767232">
      <w:pPr>
        <w:ind w:left="360"/>
        <w:contextualSpacing/>
        <w:jc w:val="both"/>
        <w:rPr>
          <w:bCs/>
          <w:sz w:val="24"/>
          <w:szCs w:val="24"/>
        </w:rPr>
      </w:pPr>
    </w:p>
    <w:p w:rsidR="000E1C62" w:rsidRDefault="000E1C62" w:rsidP="00767232">
      <w:pPr>
        <w:ind w:left="360"/>
        <w:contextualSpacing/>
        <w:jc w:val="both"/>
        <w:rPr>
          <w:bCs/>
          <w:sz w:val="24"/>
          <w:szCs w:val="24"/>
        </w:rPr>
      </w:pPr>
    </w:p>
    <w:p w:rsidR="009B21E1" w:rsidRDefault="009B21E1">
      <w:pPr>
        <w:jc w:val="both"/>
        <w:rPr>
          <w:bCs/>
          <w:sz w:val="28"/>
        </w:rPr>
      </w:pPr>
    </w:p>
    <w:p w:rsidR="00D80D28" w:rsidRDefault="00D80D28" w:rsidP="008F6B69">
      <w:pPr>
        <w:numPr>
          <w:ilvl w:val="0"/>
          <w:numId w:val="10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Настоя</w:t>
      </w:r>
      <w:r w:rsidR="005D6490">
        <w:rPr>
          <w:bCs/>
          <w:sz w:val="28"/>
        </w:rPr>
        <w:t xml:space="preserve">щее положение определяет задачи, условия и </w:t>
      </w:r>
      <w:r w:rsidR="00177AC6">
        <w:rPr>
          <w:bCs/>
          <w:sz w:val="28"/>
        </w:rPr>
        <w:t xml:space="preserve">порядок проведения </w:t>
      </w:r>
      <w:r>
        <w:rPr>
          <w:bCs/>
          <w:sz w:val="28"/>
        </w:rPr>
        <w:t>конкурса</w:t>
      </w:r>
      <w:r w:rsidR="00517175">
        <w:rPr>
          <w:bCs/>
          <w:sz w:val="28"/>
        </w:rPr>
        <w:t xml:space="preserve"> </w:t>
      </w:r>
      <w:r w:rsidR="004A04EA">
        <w:rPr>
          <w:bCs/>
          <w:sz w:val="28"/>
        </w:rPr>
        <w:t xml:space="preserve"> </w:t>
      </w:r>
      <w:r>
        <w:rPr>
          <w:bCs/>
          <w:sz w:val="28"/>
        </w:rPr>
        <w:t xml:space="preserve">сочинений на тему «Если бы я был </w:t>
      </w:r>
      <w:r w:rsidR="00305C6B">
        <w:rPr>
          <w:bCs/>
          <w:sz w:val="28"/>
        </w:rPr>
        <w:t>президент</w:t>
      </w:r>
      <w:r w:rsidR="004A04EA">
        <w:rPr>
          <w:bCs/>
          <w:sz w:val="28"/>
        </w:rPr>
        <w:t>ом</w:t>
      </w:r>
      <w:r>
        <w:rPr>
          <w:bCs/>
          <w:sz w:val="28"/>
        </w:rPr>
        <w:t xml:space="preserve">…» </w:t>
      </w:r>
      <w:r w:rsidR="00517175">
        <w:rPr>
          <w:bCs/>
          <w:sz w:val="28"/>
        </w:rPr>
        <w:t xml:space="preserve">среди учащихся. </w:t>
      </w:r>
      <w:r>
        <w:rPr>
          <w:bCs/>
          <w:sz w:val="28"/>
        </w:rPr>
        <w:t>(далее – Конкурс).</w:t>
      </w:r>
    </w:p>
    <w:p w:rsidR="00E93F1C" w:rsidRDefault="00D80D28" w:rsidP="008F6B69">
      <w:pPr>
        <w:numPr>
          <w:ilvl w:val="0"/>
          <w:numId w:val="10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 xml:space="preserve">Конкурс проводится </w:t>
      </w:r>
      <w:r w:rsidR="009D6D43">
        <w:rPr>
          <w:bCs/>
          <w:sz w:val="28"/>
        </w:rPr>
        <w:t xml:space="preserve">на </w:t>
      </w:r>
      <w:r w:rsidR="00D2115B">
        <w:rPr>
          <w:bCs/>
          <w:sz w:val="28"/>
        </w:rPr>
        <w:t xml:space="preserve">территории </w:t>
      </w:r>
      <w:r w:rsidR="00305C6B">
        <w:rPr>
          <w:bCs/>
          <w:sz w:val="28"/>
        </w:rPr>
        <w:t xml:space="preserve"> МР </w:t>
      </w:r>
      <w:r w:rsidR="009D6D43">
        <w:rPr>
          <w:bCs/>
          <w:sz w:val="28"/>
        </w:rPr>
        <w:t xml:space="preserve"> </w:t>
      </w:r>
      <w:r w:rsidR="00305C6B">
        <w:rPr>
          <w:bCs/>
          <w:sz w:val="28"/>
        </w:rPr>
        <w:t>«Оловяннинский район»</w:t>
      </w:r>
      <w:r>
        <w:rPr>
          <w:bCs/>
          <w:sz w:val="28"/>
        </w:rPr>
        <w:t xml:space="preserve">. </w:t>
      </w:r>
    </w:p>
    <w:p w:rsidR="00D80D28" w:rsidRPr="008F6B69" w:rsidRDefault="00177AC6" w:rsidP="008F6B69">
      <w:pPr>
        <w:numPr>
          <w:ilvl w:val="0"/>
          <w:numId w:val="10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Организатором Конкурса являе</w:t>
      </w:r>
      <w:r w:rsidR="009D6D43">
        <w:rPr>
          <w:bCs/>
          <w:sz w:val="28"/>
        </w:rPr>
        <w:t>тся Муниципальное бюджетное учреждение культуры «Оловяннинская межпоселенческая центральная библиотека»</w:t>
      </w:r>
      <w:r w:rsidR="0015651E">
        <w:rPr>
          <w:bCs/>
          <w:sz w:val="28"/>
        </w:rPr>
        <w:t xml:space="preserve"> (далее – МБУК «ОМЦБ»)</w:t>
      </w:r>
      <w:r w:rsidR="00D80D28">
        <w:rPr>
          <w:bCs/>
          <w:sz w:val="28"/>
        </w:rPr>
        <w:t>.</w:t>
      </w:r>
    </w:p>
    <w:p w:rsidR="00D80D28" w:rsidRDefault="00D80D28" w:rsidP="008F6B69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Основными задачами Конкурса являются:</w:t>
      </w:r>
    </w:p>
    <w:p w:rsidR="00177AC6" w:rsidRDefault="00177AC6" w:rsidP="00177AC6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  повышение правовой</w:t>
      </w:r>
      <w:r w:rsidR="009D6D43">
        <w:rPr>
          <w:sz w:val="28"/>
        </w:rPr>
        <w:t xml:space="preserve"> культуры </w:t>
      </w:r>
      <w:r>
        <w:rPr>
          <w:sz w:val="28"/>
        </w:rPr>
        <w:t xml:space="preserve"> будущих избирателей;</w:t>
      </w:r>
    </w:p>
    <w:p w:rsidR="00D80D28" w:rsidRDefault="00D80D28" w:rsidP="008F6B69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формирование у молодежи активной жизненной позиции;</w:t>
      </w:r>
    </w:p>
    <w:p w:rsidR="00D80D28" w:rsidRDefault="00D80D28" w:rsidP="008F6B69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повышение доверия у будущих избирателей к институту выборов;</w:t>
      </w:r>
    </w:p>
    <w:p w:rsidR="00D80D28" w:rsidRDefault="00D80D28" w:rsidP="008F6B69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распространение знаний в области избирательных прав граждан в молодежной среде;</w:t>
      </w:r>
    </w:p>
    <w:p w:rsidR="00D80D28" w:rsidRDefault="00D80D28" w:rsidP="008F6B69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повышение значимости выбор</w:t>
      </w:r>
      <w:r w:rsidR="00E93F1C">
        <w:rPr>
          <w:sz w:val="28"/>
        </w:rPr>
        <w:t>ов в глазах молодых избирателей.</w:t>
      </w:r>
    </w:p>
    <w:p w:rsidR="004A04EA" w:rsidRDefault="009D6D43" w:rsidP="008F6B69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1 февраля  по  </w:t>
      </w:r>
      <w:r w:rsidR="00130BC2">
        <w:rPr>
          <w:sz w:val="28"/>
          <w:szCs w:val="28"/>
        </w:rPr>
        <w:t>27 февраля 2017</w:t>
      </w:r>
      <w:r w:rsidR="004A04EA">
        <w:rPr>
          <w:sz w:val="28"/>
          <w:szCs w:val="28"/>
        </w:rPr>
        <w:t xml:space="preserve"> года в  </w:t>
      </w:r>
      <w:r w:rsidR="009D6880">
        <w:rPr>
          <w:sz w:val="28"/>
          <w:szCs w:val="28"/>
        </w:rPr>
        <w:t>пять</w:t>
      </w:r>
      <w:r w:rsidR="00A66684">
        <w:rPr>
          <w:sz w:val="28"/>
          <w:szCs w:val="28"/>
        </w:rPr>
        <w:t xml:space="preserve"> этапов</w:t>
      </w:r>
      <w:r w:rsidR="004A04EA">
        <w:rPr>
          <w:sz w:val="28"/>
          <w:szCs w:val="28"/>
        </w:rPr>
        <w:t>:</w:t>
      </w:r>
    </w:p>
    <w:p w:rsidR="004A04EA" w:rsidRDefault="004A04EA" w:rsidP="008F6B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объявление Конкурса </w:t>
      </w:r>
      <w:r w:rsidR="00177AC6">
        <w:rPr>
          <w:sz w:val="28"/>
          <w:szCs w:val="28"/>
        </w:rPr>
        <w:t>и</w:t>
      </w:r>
      <w:r w:rsidR="00130BC2">
        <w:rPr>
          <w:sz w:val="28"/>
          <w:szCs w:val="28"/>
        </w:rPr>
        <w:t xml:space="preserve"> информирование участников (с 1 февраля по 3 февраля 2017</w:t>
      </w:r>
      <w:r w:rsidR="00E93F1C">
        <w:rPr>
          <w:sz w:val="28"/>
          <w:szCs w:val="28"/>
        </w:rPr>
        <w:t xml:space="preserve"> года</w:t>
      </w:r>
      <w:r>
        <w:rPr>
          <w:sz w:val="28"/>
          <w:szCs w:val="28"/>
        </w:rPr>
        <w:t>);</w:t>
      </w:r>
    </w:p>
    <w:p w:rsidR="00177AC6" w:rsidRDefault="004A04EA" w:rsidP="008F6B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</w:t>
      </w:r>
      <w:r w:rsidR="00177AC6">
        <w:rPr>
          <w:sz w:val="28"/>
          <w:szCs w:val="28"/>
        </w:rPr>
        <w:t>написание сочинений участниками Конкурса (</w:t>
      </w:r>
      <w:r w:rsidR="00130BC2">
        <w:rPr>
          <w:sz w:val="28"/>
          <w:szCs w:val="28"/>
        </w:rPr>
        <w:t>с 3 февраля</w:t>
      </w:r>
      <w:r w:rsidR="0015651E">
        <w:rPr>
          <w:sz w:val="28"/>
          <w:szCs w:val="28"/>
        </w:rPr>
        <w:t xml:space="preserve"> по 22 февраля 2017</w:t>
      </w:r>
      <w:r w:rsidR="00FE105E">
        <w:rPr>
          <w:sz w:val="28"/>
          <w:szCs w:val="28"/>
        </w:rPr>
        <w:t xml:space="preserve"> года);</w:t>
      </w:r>
    </w:p>
    <w:p w:rsidR="00FE105E" w:rsidRDefault="00FE105E" w:rsidP="008F6B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</w:t>
      </w:r>
      <w:r w:rsidR="0015651E">
        <w:rPr>
          <w:sz w:val="28"/>
          <w:szCs w:val="28"/>
        </w:rPr>
        <w:t xml:space="preserve"> представление сочинений в  МБУК «ОМЦБ» (22 февраля 2017</w:t>
      </w:r>
      <w:r>
        <w:rPr>
          <w:sz w:val="28"/>
          <w:szCs w:val="28"/>
        </w:rPr>
        <w:t xml:space="preserve"> года);</w:t>
      </w:r>
    </w:p>
    <w:p w:rsidR="00FE105E" w:rsidRPr="00FE105E" w:rsidRDefault="00FE105E" w:rsidP="008F6B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 этап – подведение итогов </w:t>
      </w:r>
      <w:r w:rsidR="0015651E">
        <w:rPr>
          <w:sz w:val="28"/>
          <w:szCs w:val="28"/>
        </w:rPr>
        <w:t>Конкурса</w:t>
      </w:r>
      <w:r w:rsidR="009D6880">
        <w:rPr>
          <w:sz w:val="28"/>
          <w:szCs w:val="28"/>
        </w:rPr>
        <w:t xml:space="preserve"> (28 февраля 2017</w:t>
      </w:r>
      <w:r>
        <w:rPr>
          <w:sz w:val="28"/>
          <w:szCs w:val="28"/>
        </w:rPr>
        <w:t xml:space="preserve"> года);</w:t>
      </w:r>
    </w:p>
    <w:p w:rsidR="009D6880" w:rsidRDefault="00FE105E" w:rsidP="009D68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A04EA">
        <w:rPr>
          <w:sz w:val="28"/>
          <w:szCs w:val="28"/>
        </w:rPr>
        <w:t xml:space="preserve"> этап – </w:t>
      </w:r>
      <w:r w:rsidR="009D6880">
        <w:rPr>
          <w:sz w:val="28"/>
          <w:szCs w:val="28"/>
        </w:rPr>
        <w:t>объявление итогов Конкурса состоится не позднее 1 марта 2017 года.</w:t>
      </w:r>
    </w:p>
    <w:p w:rsidR="008F6B69" w:rsidRPr="008F6B69" w:rsidRDefault="006C0A46" w:rsidP="009D68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04EA">
        <w:rPr>
          <w:sz w:val="28"/>
          <w:szCs w:val="28"/>
        </w:rPr>
        <w:t>. К уча</w:t>
      </w:r>
      <w:r w:rsidR="009D6880">
        <w:rPr>
          <w:sz w:val="28"/>
          <w:szCs w:val="28"/>
        </w:rPr>
        <w:t>стию в Конкурсе допускаются учащиеся</w:t>
      </w:r>
      <w:r w:rsidR="004A04EA">
        <w:rPr>
          <w:sz w:val="28"/>
          <w:szCs w:val="28"/>
        </w:rPr>
        <w:t xml:space="preserve"> </w:t>
      </w:r>
      <w:r w:rsidR="009D6880">
        <w:rPr>
          <w:sz w:val="28"/>
          <w:szCs w:val="28"/>
        </w:rPr>
        <w:t>8-11 классов (включительно).</w:t>
      </w:r>
    </w:p>
    <w:p w:rsidR="004A04EA" w:rsidRDefault="006C0A46" w:rsidP="008F6B69">
      <w:pPr>
        <w:pStyle w:val="a8"/>
        <w:spacing w:line="360" w:lineRule="auto"/>
        <w:ind w:firstLine="720"/>
      </w:pPr>
      <w:r>
        <w:t>7</w:t>
      </w:r>
      <w:r w:rsidR="008F6B69">
        <w:t>.</w:t>
      </w:r>
      <w:r w:rsidR="00D80D28">
        <w:t xml:space="preserve"> На Конкурс принимаются сочинения в машиночитаемом виде. Автор самостоятельно выбирает жанр сочинения.  Объем од</w:t>
      </w:r>
      <w:r w:rsidR="00A459CF">
        <w:t>ной работы не должен превышать 4</w:t>
      </w:r>
      <w:r w:rsidR="00D80D28">
        <w:t xml:space="preserve"> машинописных лист</w:t>
      </w:r>
      <w:r w:rsidR="00630D56">
        <w:t>ов</w:t>
      </w:r>
      <w:r w:rsidR="00D80D28">
        <w:t xml:space="preserve">. Присланные на Конкурс сочинения не возвращаются и рецензии авторам не выдаются. </w:t>
      </w:r>
    </w:p>
    <w:p w:rsidR="004A04EA" w:rsidRPr="002717C9" w:rsidRDefault="006C0A46" w:rsidP="008F6B6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A04EA">
        <w:rPr>
          <w:sz w:val="28"/>
          <w:szCs w:val="28"/>
        </w:rPr>
        <w:t xml:space="preserve">. </w:t>
      </w:r>
      <w:r w:rsidR="008E0C96">
        <w:rPr>
          <w:sz w:val="28"/>
          <w:szCs w:val="28"/>
        </w:rPr>
        <w:t xml:space="preserve">Сочинения </w:t>
      </w:r>
      <w:r w:rsidR="004A04EA" w:rsidRPr="009B64B4">
        <w:rPr>
          <w:sz w:val="28"/>
          <w:szCs w:val="28"/>
        </w:rPr>
        <w:t>представляютс</w:t>
      </w:r>
      <w:r w:rsidR="004A04EA">
        <w:rPr>
          <w:sz w:val="28"/>
          <w:szCs w:val="28"/>
        </w:rPr>
        <w:t xml:space="preserve">я в </w:t>
      </w:r>
      <w:r w:rsidR="00A459CF">
        <w:rPr>
          <w:sz w:val="28"/>
          <w:szCs w:val="28"/>
        </w:rPr>
        <w:t>МБУК «ОМЦБ» 22 февраля 2017</w:t>
      </w:r>
      <w:r w:rsidR="003A5F72">
        <w:rPr>
          <w:sz w:val="28"/>
          <w:szCs w:val="28"/>
        </w:rPr>
        <w:t xml:space="preserve"> года</w:t>
      </w:r>
      <w:r w:rsidR="004A04EA" w:rsidRPr="009B64B4">
        <w:rPr>
          <w:sz w:val="28"/>
          <w:szCs w:val="28"/>
        </w:rPr>
        <w:t>. Адрес</w:t>
      </w:r>
      <w:r w:rsidR="00125224">
        <w:rPr>
          <w:sz w:val="28"/>
          <w:szCs w:val="28"/>
        </w:rPr>
        <w:t>: п</w:t>
      </w:r>
      <w:r w:rsidR="00A459CF">
        <w:rPr>
          <w:sz w:val="28"/>
          <w:szCs w:val="28"/>
        </w:rPr>
        <w:t xml:space="preserve">гт. Оловянная. </w:t>
      </w:r>
      <w:r w:rsidR="00E92457">
        <w:rPr>
          <w:sz w:val="28"/>
          <w:szCs w:val="28"/>
        </w:rPr>
        <w:t xml:space="preserve">ул. Московская, 17; </w:t>
      </w:r>
      <w:r w:rsidR="00A459CF">
        <w:rPr>
          <w:sz w:val="28"/>
          <w:szCs w:val="28"/>
        </w:rPr>
        <w:t xml:space="preserve"> тел.: 8 (30253)46 – 3 – 39, </w:t>
      </w:r>
      <w:r w:rsidR="00A459CF" w:rsidRPr="002717C9">
        <w:rPr>
          <w:sz w:val="28"/>
          <w:szCs w:val="28"/>
          <w:lang w:val="en-US"/>
        </w:rPr>
        <w:t>e</w:t>
      </w:r>
      <w:r w:rsidR="00A459CF" w:rsidRPr="002717C9">
        <w:rPr>
          <w:sz w:val="28"/>
          <w:szCs w:val="28"/>
        </w:rPr>
        <w:t>-</w:t>
      </w:r>
      <w:r w:rsidR="00A459CF" w:rsidRPr="002717C9">
        <w:rPr>
          <w:sz w:val="28"/>
          <w:szCs w:val="28"/>
          <w:lang w:val="en-US"/>
        </w:rPr>
        <w:t>mail</w:t>
      </w:r>
      <w:r w:rsidR="00E92457" w:rsidRPr="002717C9">
        <w:rPr>
          <w:sz w:val="28"/>
          <w:szCs w:val="28"/>
        </w:rPr>
        <w:t xml:space="preserve">: </w:t>
      </w:r>
      <w:r w:rsidR="00E92457" w:rsidRPr="00920872">
        <w:rPr>
          <w:sz w:val="28"/>
          <w:szCs w:val="28"/>
          <w:lang w:val="en-US"/>
        </w:rPr>
        <w:t>olov</w:t>
      </w:r>
      <w:r w:rsidR="00E92457" w:rsidRPr="00920872">
        <w:rPr>
          <w:sz w:val="28"/>
          <w:szCs w:val="28"/>
        </w:rPr>
        <w:t>_</w:t>
      </w:r>
      <w:r w:rsidR="00E92457" w:rsidRPr="00920872">
        <w:rPr>
          <w:sz w:val="28"/>
          <w:szCs w:val="28"/>
          <w:lang w:val="en-US"/>
        </w:rPr>
        <w:t>biblioteka</w:t>
      </w:r>
      <w:r w:rsidR="00E92457" w:rsidRPr="00920872">
        <w:rPr>
          <w:sz w:val="28"/>
          <w:szCs w:val="28"/>
        </w:rPr>
        <w:t>@</w:t>
      </w:r>
      <w:r w:rsidR="00E92457" w:rsidRPr="00920872">
        <w:rPr>
          <w:sz w:val="28"/>
          <w:szCs w:val="28"/>
          <w:lang w:val="en-US"/>
        </w:rPr>
        <w:t>mail</w:t>
      </w:r>
      <w:r w:rsidR="00E92457" w:rsidRPr="00920872">
        <w:rPr>
          <w:sz w:val="28"/>
          <w:szCs w:val="28"/>
        </w:rPr>
        <w:t>.</w:t>
      </w:r>
      <w:r w:rsidR="00E92457" w:rsidRPr="00920872">
        <w:rPr>
          <w:sz w:val="28"/>
          <w:szCs w:val="28"/>
          <w:lang w:val="en-US"/>
        </w:rPr>
        <w:t>ru</w:t>
      </w:r>
      <w:r w:rsidR="00E92457" w:rsidRPr="002717C9">
        <w:rPr>
          <w:sz w:val="28"/>
          <w:szCs w:val="28"/>
        </w:rPr>
        <w:t xml:space="preserve">; сайт МБУК «ОМЦБ»: </w:t>
      </w:r>
      <w:r w:rsidR="00E92457" w:rsidRPr="00920872">
        <w:rPr>
          <w:sz w:val="28"/>
          <w:szCs w:val="28"/>
          <w:lang w:val="en-US"/>
        </w:rPr>
        <w:t>olov</w:t>
      </w:r>
      <w:r w:rsidR="00E92457" w:rsidRPr="00920872">
        <w:rPr>
          <w:sz w:val="28"/>
          <w:szCs w:val="28"/>
        </w:rPr>
        <w:t>-</w:t>
      </w:r>
      <w:r w:rsidR="00E92457" w:rsidRPr="00920872">
        <w:rPr>
          <w:sz w:val="28"/>
          <w:szCs w:val="28"/>
          <w:lang w:val="en-US"/>
        </w:rPr>
        <w:t>biblioteka</w:t>
      </w:r>
      <w:r w:rsidR="00E92457" w:rsidRPr="00920872">
        <w:rPr>
          <w:sz w:val="28"/>
          <w:szCs w:val="28"/>
        </w:rPr>
        <w:t>.</w:t>
      </w:r>
      <w:r w:rsidR="00E92457" w:rsidRPr="00920872">
        <w:rPr>
          <w:sz w:val="28"/>
          <w:szCs w:val="28"/>
          <w:lang w:val="en-US"/>
        </w:rPr>
        <w:t>ru</w:t>
      </w:r>
    </w:p>
    <w:p w:rsidR="008F6B69" w:rsidRDefault="006C0A46" w:rsidP="008F6B69">
      <w:pPr>
        <w:pStyle w:val="a8"/>
        <w:spacing w:line="360" w:lineRule="auto"/>
        <w:ind w:firstLine="720"/>
      </w:pPr>
      <w:r>
        <w:t>9</w:t>
      </w:r>
      <w:r w:rsidR="004A04EA">
        <w:t xml:space="preserve">. </w:t>
      </w:r>
      <w:r w:rsidR="003A5F72">
        <w:t xml:space="preserve"> К каждой работе прилагаю</w:t>
      </w:r>
      <w:r w:rsidR="00D80D28">
        <w:t xml:space="preserve">тся </w:t>
      </w:r>
      <w:r w:rsidR="003A5F72">
        <w:t xml:space="preserve">следующие сведения: </w:t>
      </w:r>
      <w:r w:rsidR="00D80D28">
        <w:t>фамилия, имя</w:t>
      </w:r>
      <w:r w:rsidR="008E0C96">
        <w:t xml:space="preserve"> участника конкурса</w:t>
      </w:r>
      <w:r w:rsidR="003A5F72">
        <w:t>, класс</w:t>
      </w:r>
      <w:r w:rsidR="00E92457">
        <w:t>, об</w:t>
      </w:r>
      <w:r w:rsidR="00125224">
        <w:t>разовательное учреждение.</w:t>
      </w:r>
    </w:p>
    <w:p w:rsidR="00B82F1D" w:rsidRDefault="006C0A46" w:rsidP="00B82F1D">
      <w:pPr>
        <w:pStyle w:val="a8"/>
        <w:spacing w:line="360" w:lineRule="auto"/>
        <w:ind w:firstLine="720"/>
      </w:pPr>
      <w:r>
        <w:t>10</w:t>
      </w:r>
      <w:r w:rsidR="004A04EA">
        <w:t xml:space="preserve">. </w:t>
      </w:r>
      <w:r w:rsidR="00D80D28">
        <w:t>В сочинении должна быть раскрыта тема</w:t>
      </w:r>
      <w:r w:rsidR="00B82F1D">
        <w:t xml:space="preserve"> Конкурса</w:t>
      </w:r>
      <w:r w:rsidR="00D80D28">
        <w:t>.</w:t>
      </w:r>
    </w:p>
    <w:p w:rsidR="00A171BC" w:rsidRPr="006C5305" w:rsidRDefault="00A171BC" w:rsidP="006C53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Работы участников Конкурса могут быть использованы </w:t>
      </w:r>
      <w:r w:rsidR="00E92457">
        <w:rPr>
          <w:sz w:val="28"/>
          <w:szCs w:val="28"/>
        </w:rPr>
        <w:t>специалистами МБУК «ОМЦБ»</w:t>
      </w:r>
      <w:r>
        <w:rPr>
          <w:sz w:val="28"/>
          <w:szCs w:val="28"/>
        </w:rPr>
        <w:t xml:space="preserve"> в их информационно-разъяснительной деятельности.</w:t>
      </w:r>
    </w:p>
    <w:p w:rsidR="008E0C96" w:rsidRPr="00A171BC" w:rsidRDefault="00A171BC" w:rsidP="00A171BC">
      <w:pPr>
        <w:pStyle w:val="a8"/>
        <w:spacing w:line="360" w:lineRule="auto"/>
        <w:ind w:firstLine="720"/>
      </w:pPr>
      <w:r>
        <w:t>12</w:t>
      </w:r>
      <w:r w:rsidR="004A04EA">
        <w:t xml:space="preserve">. </w:t>
      </w:r>
      <w:r w:rsidR="003A5F72">
        <w:t xml:space="preserve">Предвыборная агитация не допускается. </w:t>
      </w:r>
      <w:r w:rsidR="00B82F1D">
        <w:t xml:space="preserve">Сочинения, в которых </w:t>
      </w:r>
      <w:r w:rsidR="00B82F1D">
        <w:rPr>
          <w:szCs w:val="28"/>
        </w:rPr>
        <w:t>отдается предпочтение какому бы то ни было кандидату, политической партии или осуществляется дискриминация (умаление прав) какого-либо кандидата, политической партии, не рассматриваются и не учи</w:t>
      </w:r>
      <w:r w:rsidR="00383D70">
        <w:rPr>
          <w:szCs w:val="28"/>
        </w:rPr>
        <w:t>тываются.</w:t>
      </w:r>
    </w:p>
    <w:p w:rsidR="004A04EA" w:rsidRDefault="00A171BC" w:rsidP="001723BA">
      <w:pPr>
        <w:pStyle w:val="a8"/>
        <w:spacing w:line="360" w:lineRule="auto"/>
        <w:ind w:firstLine="720"/>
        <w:rPr>
          <w:bCs/>
        </w:rPr>
      </w:pPr>
      <w:r>
        <w:rPr>
          <w:bCs/>
        </w:rPr>
        <w:t>13</w:t>
      </w:r>
      <w:r w:rsidR="00D80D28">
        <w:rPr>
          <w:bCs/>
        </w:rPr>
        <w:t xml:space="preserve">. Для </w:t>
      </w:r>
      <w:r w:rsidR="00E25B39">
        <w:rPr>
          <w:bCs/>
        </w:rPr>
        <w:t xml:space="preserve">организации Конкурса и </w:t>
      </w:r>
      <w:r w:rsidR="00D80D28">
        <w:rPr>
          <w:bCs/>
        </w:rPr>
        <w:t>о</w:t>
      </w:r>
      <w:r w:rsidR="003A5F72">
        <w:rPr>
          <w:bCs/>
        </w:rPr>
        <w:t>пределения лу</w:t>
      </w:r>
      <w:r w:rsidR="004927D2">
        <w:rPr>
          <w:bCs/>
        </w:rPr>
        <w:t>чших работ формируются Конкурсная комиссия</w:t>
      </w:r>
      <w:r w:rsidR="003A5F72">
        <w:rPr>
          <w:bCs/>
        </w:rPr>
        <w:t xml:space="preserve"> при </w:t>
      </w:r>
      <w:r w:rsidR="004927D2">
        <w:rPr>
          <w:bCs/>
        </w:rPr>
        <w:t>содействии территориальной избирательной комиссии</w:t>
      </w:r>
      <w:r w:rsidR="003A5F72">
        <w:rPr>
          <w:bCs/>
        </w:rPr>
        <w:t xml:space="preserve"> </w:t>
      </w:r>
      <w:r w:rsidR="004927D2">
        <w:rPr>
          <w:bCs/>
        </w:rPr>
        <w:t>МР «Оловяннинский район»</w:t>
      </w:r>
      <w:r w:rsidR="001723BA">
        <w:rPr>
          <w:bCs/>
        </w:rPr>
        <w:t>.</w:t>
      </w:r>
    </w:p>
    <w:p w:rsidR="008E0C96" w:rsidRPr="001C23CA" w:rsidRDefault="004927D2" w:rsidP="00936397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14</w:t>
      </w:r>
      <w:r w:rsidR="008E0C96">
        <w:rPr>
          <w:bCs/>
          <w:sz w:val="28"/>
        </w:rPr>
        <w:t>.</w:t>
      </w:r>
      <w:r>
        <w:rPr>
          <w:bCs/>
          <w:sz w:val="28"/>
        </w:rPr>
        <w:t xml:space="preserve"> В своей деятельности Конкурсная комиссия</w:t>
      </w:r>
      <w:r w:rsidR="008E0C96">
        <w:rPr>
          <w:bCs/>
          <w:sz w:val="28"/>
        </w:rPr>
        <w:t xml:space="preserve"> руководствуются настоящим Положением.</w:t>
      </w:r>
      <w:r w:rsidR="00936397" w:rsidRPr="00936397">
        <w:rPr>
          <w:bCs/>
          <w:sz w:val="28"/>
        </w:rPr>
        <w:t xml:space="preserve"> </w:t>
      </w:r>
    </w:p>
    <w:p w:rsidR="00D80D28" w:rsidRDefault="004A04EA" w:rsidP="008F6B69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1</w:t>
      </w:r>
      <w:r w:rsidR="004927D2">
        <w:rPr>
          <w:bCs/>
          <w:sz w:val="28"/>
        </w:rPr>
        <w:t>5</w:t>
      </w:r>
      <w:r>
        <w:rPr>
          <w:bCs/>
          <w:sz w:val="28"/>
        </w:rPr>
        <w:t xml:space="preserve">. </w:t>
      </w:r>
      <w:r w:rsidR="004927D2">
        <w:rPr>
          <w:bCs/>
          <w:sz w:val="28"/>
        </w:rPr>
        <w:t>Конкурсная комиссия</w:t>
      </w:r>
      <w:r w:rsidR="00D80D28">
        <w:rPr>
          <w:bCs/>
          <w:sz w:val="28"/>
        </w:rPr>
        <w:t>:</w:t>
      </w:r>
    </w:p>
    <w:p w:rsidR="00D80D28" w:rsidRDefault="004927D2" w:rsidP="008F6B69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принимае</w:t>
      </w:r>
      <w:r w:rsidR="00D80D28">
        <w:rPr>
          <w:bCs/>
          <w:sz w:val="28"/>
        </w:rPr>
        <w:t>т в установленном порядке сочинения;</w:t>
      </w:r>
    </w:p>
    <w:p w:rsidR="00D80D28" w:rsidRDefault="004927D2" w:rsidP="008F6B69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осуществляе</w:t>
      </w:r>
      <w:r w:rsidR="00D80D28">
        <w:rPr>
          <w:bCs/>
          <w:sz w:val="28"/>
        </w:rPr>
        <w:t>т оценку сочинений, представленных на Конкурс;</w:t>
      </w:r>
    </w:p>
    <w:p w:rsidR="00A171BC" w:rsidRPr="00A171BC" w:rsidRDefault="00B66E30" w:rsidP="00A171BC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награждае</w:t>
      </w:r>
      <w:r w:rsidR="00A171BC">
        <w:rPr>
          <w:bCs/>
          <w:sz w:val="28"/>
        </w:rPr>
        <w:t>т победителей дипломами</w:t>
      </w:r>
      <w:r w:rsidR="00936397">
        <w:rPr>
          <w:bCs/>
          <w:sz w:val="28"/>
        </w:rPr>
        <w:t>;</w:t>
      </w:r>
      <w:r w:rsidR="00A171BC">
        <w:rPr>
          <w:bCs/>
          <w:sz w:val="28"/>
        </w:rPr>
        <w:t xml:space="preserve"> </w:t>
      </w:r>
    </w:p>
    <w:p w:rsidR="00622266" w:rsidRDefault="00B66E30" w:rsidP="00622266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16</w:t>
      </w:r>
      <w:r w:rsidR="00622266">
        <w:rPr>
          <w:bCs/>
          <w:sz w:val="28"/>
        </w:rPr>
        <w:t>. Критерии оценки работ</w:t>
      </w:r>
      <w:r w:rsidR="00622266" w:rsidRPr="00622266">
        <w:rPr>
          <w:bCs/>
          <w:sz w:val="28"/>
        </w:rPr>
        <w:t xml:space="preserve"> </w:t>
      </w:r>
      <w:r>
        <w:rPr>
          <w:bCs/>
          <w:sz w:val="28"/>
        </w:rPr>
        <w:t>Конкурсной комиссии</w:t>
      </w:r>
      <w:r w:rsidR="00622266">
        <w:rPr>
          <w:bCs/>
          <w:sz w:val="28"/>
        </w:rPr>
        <w:t>: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соответствие работы целям и задачам Конкурса;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полнота раскрытия темы;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самостоятельность суждений автора;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выразительность и разнообразие языка;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логика построения мысли;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оригинальность идеи;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степень информативности;</w:t>
      </w:r>
    </w:p>
    <w:p w:rsidR="00622266" w:rsidRDefault="00622266" w:rsidP="00622266">
      <w:pPr>
        <w:numPr>
          <w:ilvl w:val="0"/>
          <w:numId w:val="7"/>
        </w:numPr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 xml:space="preserve">элементарные знания полномочий </w:t>
      </w:r>
      <w:r w:rsidR="007A14A5">
        <w:rPr>
          <w:bCs/>
          <w:sz w:val="28"/>
        </w:rPr>
        <w:t>президент</w:t>
      </w:r>
      <w:r>
        <w:rPr>
          <w:bCs/>
          <w:sz w:val="28"/>
        </w:rPr>
        <w:t>а.</w:t>
      </w:r>
    </w:p>
    <w:p w:rsidR="00D80D28" w:rsidRDefault="00B66E30" w:rsidP="008F6B69">
      <w:pPr>
        <w:pStyle w:val="a7"/>
      </w:pPr>
      <w:r>
        <w:t>17</w:t>
      </w:r>
      <w:r w:rsidR="00D80D28">
        <w:t>. Конкурсная комиссия устанавливает первое, второе, третье призовые места.</w:t>
      </w:r>
    </w:p>
    <w:p w:rsidR="00A171BC" w:rsidRDefault="00A171BC" w:rsidP="00A171BC">
      <w:pPr>
        <w:spacing w:line="360" w:lineRule="auto"/>
        <w:ind w:firstLine="720"/>
        <w:rPr>
          <w:bCs/>
          <w:sz w:val="28"/>
        </w:rPr>
      </w:pPr>
      <w:r>
        <w:rPr>
          <w:bCs/>
          <w:sz w:val="28"/>
        </w:rPr>
        <w:t>Работы, не набравшие максимального количества баллов, могут быть поощрены за особую креативность.</w:t>
      </w:r>
    </w:p>
    <w:p w:rsidR="00E756CF" w:rsidRDefault="008731B9" w:rsidP="00E756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171BC">
        <w:rPr>
          <w:sz w:val="28"/>
          <w:szCs w:val="28"/>
        </w:rPr>
        <w:t xml:space="preserve">. </w:t>
      </w:r>
      <w:r w:rsidR="00E756CF">
        <w:rPr>
          <w:sz w:val="28"/>
          <w:szCs w:val="28"/>
        </w:rPr>
        <w:t>Церемония награждения победителей Конкурса производится в торжественной о</w:t>
      </w:r>
      <w:r>
        <w:rPr>
          <w:sz w:val="28"/>
          <w:szCs w:val="28"/>
        </w:rPr>
        <w:t>бстановке в присутствии организаторов Конкурса, членов территориальной и</w:t>
      </w:r>
      <w:r w:rsidR="00E756CF">
        <w:rPr>
          <w:sz w:val="28"/>
          <w:szCs w:val="28"/>
        </w:rPr>
        <w:t>збирател</w:t>
      </w:r>
      <w:r>
        <w:rPr>
          <w:sz w:val="28"/>
          <w:szCs w:val="28"/>
        </w:rPr>
        <w:t>ьной комиссии МР «Оловяннинский район»</w:t>
      </w:r>
      <w:r w:rsidR="00E756CF">
        <w:rPr>
          <w:sz w:val="28"/>
          <w:szCs w:val="28"/>
        </w:rPr>
        <w:t xml:space="preserve">, членов </w:t>
      </w:r>
      <w:r w:rsidR="00630D56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 </w:t>
      </w:r>
      <w:r w:rsidR="00E756CF">
        <w:rPr>
          <w:sz w:val="28"/>
          <w:szCs w:val="28"/>
        </w:rPr>
        <w:t xml:space="preserve"> и средств массовой информации.</w:t>
      </w:r>
    </w:p>
    <w:p w:rsidR="00D80D28" w:rsidRPr="004A04EA" w:rsidRDefault="00D80D28" w:rsidP="009A56D7">
      <w:pPr>
        <w:spacing w:line="360" w:lineRule="auto"/>
        <w:jc w:val="both"/>
      </w:pPr>
    </w:p>
    <w:sectPr w:rsidR="00D80D28" w:rsidRPr="004A04EA" w:rsidSect="009B21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1134" w:left="993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BD" w:rsidRDefault="002E28BD" w:rsidP="00D80D28">
      <w:pPr>
        <w:pStyle w:val="FR3"/>
        <w:spacing w:line="240" w:lineRule="auto"/>
      </w:pPr>
      <w:r>
        <w:separator/>
      </w:r>
    </w:p>
  </w:endnote>
  <w:endnote w:type="continuationSeparator" w:id="1">
    <w:p w:rsidR="002E28BD" w:rsidRDefault="002E28BD" w:rsidP="00D80D28">
      <w:pPr>
        <w:pStyle w:val="FR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08" w:rsidRDefault="00CE44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49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908" w:rsidRDefault="00574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08" w:rsidRDefault="00574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BD" w:rsidRDefault="002E28BD" w:rsidP="00D80D28">
      <w:pPr>
        <w:pStyle w:val="FR3"/>
        <w:spacing w:line="240" w:lineRule="auto"/>
      </w:pPr>
      <w:r>
        <w:separator/>
      </w:r>
    </w:p>
  </w:footnote>
  <w:footnote w:type="continuationSeparator" w:id="1">
    <w:p w:rsidR="002E28BD" w:rsidRDefault="002E28BD" w:rsidP="00D80D28">
      <w:pPr>
        <w:pStyle w:val="FR3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08" w:rsidRDefault="00CE4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9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908" w:rsidRDefault="00CE4414">
    <w:pPr>
      <w:pStyle w:val="a4"/>
    </w:pPr>
    <w:r>
      <w:rPr>
        <w:rStyle w:val="a6"/>
      </w:rPr>
      <w:fldChar w:fldCharType="begin"/>
    </w:r>
    <w:r w:rsidR="00574908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E0114F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fldChar w:fldCharType="begin"/>
    </w:r>
    <w:r w:rsidR="00574908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E0114F">
      <w:rPr>
        <w:rStyle w:val="a6"/>
        <w:noProof/>
      </w:rPr>
      <w:t>3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08" w:rsidRDefault="00CE4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9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872">
      <w:rPr>
        <w:rStyle w:val="a6"/>
        <w:noProof/>
      </w:rPr>
      <w:t>2</w:t>
    </w:r>
    <w:r>
      <w:rPr>
        <w:rStyle w:val="a6"/>
      </w:rPr>
      <w:fldChar w:fldCharType="end"/>
    </w:r>
  </w:p>
  <w:p w:rsidR="00574908" w:rsidRDefault="0057490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275"/>
    <w:multiLevelType w:val="hybridMultilevel"/>
    <w:tmpl w:val="FE9C65D2"/>
    <w:lvl w:ilvl="0" w:tplc="782A4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292"/>
    <w:multiLevelType w:val="hybridMultilevel"/>
    <w:tmpl w:val="E938B966"/>
    <w:lvl w:ilvl="0" w:tplc="404E74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70D02"/>
    <w:multiLevelType w:val="hybridMultilevel"/>
    <w:tmpl w:val="E23216D6"/>
    <w:lvl w:ilvl="0" w:tplc="93443C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97762"/>
    <w:multiLevelType w:val="hybridMultilevel"/>
    <w:tmpl w:val="7E1427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07B6"/>
    <w:multiLevelType w:val="hybridMultilevel"/>
    <w:tmpl w:val="60CAB882"/>
    <w:lvl w:ilvl="0" w:tplc="30823C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60DD9"/>
    <w:multiLevelType w:val="hybridMultilevel"/>
    <w:tmpl w:val="AE8A9736"/>
    <w:lvl w:ilvl="0" w:tplc="67409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07126"/>
    <w:multiLevelType w:val="hybridMultilevel"/>
    <w:tmpl w:val="21F4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36DC2"/>
    <w:multiLevelType w:val="hybridMultilevel"/>
    <w:tmpl w:val="4A0E87AC"/>
    <w:lvl w:ilvl="0" w:tplc="063680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92BA3"/>
    <w:multiLevelType w:val="multilevel"/>
    <w:tmpl w:val="AD74C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2D714BF"/>
    <w:multiLevelType w:val="hybridMultilevel"/>
    <w:tmpl w:val="6C76434C"/>
    <w:lvl w:ilvl="0" w:tplc="0B9CB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D85D16"/>
    <w:multiLevelType w:val="hybridMultilevel"/>
    <w:tmpl w:val="6EECDAB0"/>
    <w:lvl w:ilvl="0" w:tplc="3C24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4EA"/>
    <w:rsid w:val="0001431E"/>
    <w:rsid w:val="00057621"/>
    <w:rsid w:val="00062FAA"/>
    <w:rsid w:val="00085F0C"/>
    <w:rsid w:val="000E1C62"/>
    <w:rsid w:val="00112DDC"/>
    <w:rsid w:val="00125224"/>
    <w:rsid w:val="00130BC2"/>
    <w:rsid w:val="0015651E"/>
    <w:rsid w:val="0016175A"/>
    <w:rsid w:val="00170F28"/>
    <w:rsid w:val="001723BA"/>
    <w:rsid w:val="00177AC6"/>
    <w:rsid w:val="001867FA"/>
    <w:rsid w:val="001C23CA"/>
    <w:rsid w:val="002717C9"/>
    <w:rsid w:val="002A2719"/>
    <w:rsid w:val="002A3527"/>
    <w:rsid w:val="002E28BD"/>
    <w:rsid w:val="002E4652"/>
    <w:rsid w:val="00305C6B"/>
    <w:rsid w:val="003164B1"/>
    <w:rsid w:val="00342427"/>
    <w:rsid w:val="0035140E"/>
    <w:rsid w:val="0035183B"/>
    <w:rsid w:val="003617B6"/>
    <w:rsid w:val="00383D70"/>
    <w:rsid w:val="00396783"/>
    <w:rsid w:val="003A5F72"/>
    <w:rsid w:val="003F4A16"/>
    <w:rsid w:val="00412AD4"/>
    <w:rsid w:val="00447BFF"/>
    <w:rsid w:val="00466B7E"/>
    <w:rsid w:val="004927D2"/>
    <w:rsid w:val="004A04EA"/>
    <w:rsid w:val="004D4E8A"/>
    <w:rsid w:val="004F0AE1"/>
    <w:rsid w:val="00517175"/>
    <w:rsid w:val="00527ED2"/>
    <w:rsid w:val="00574908"/>
    <w:rsid w:val="005D6490"/>
    <w:rsid w:val="00622266"/>
    <w:rsid w:val="00630D56"/>
    <w:rsid w:val="00645004"/>
    <w:rsid w:val="006C0A46"/>
    <w:rsid w:val="006C5305"/>
    <w:rsid w:val="006E2359"/>
    <w:rsid w:val="00707B9B"/>
    <w:rsid w:val="00767232"/>
    <w:rsid w:val="00771F1A"/>
    <w:rsid w:val="007A14A5"/>
    <w:rsid w:val="007A6DE1"/>
    <w:rsid w:val="007D735B"/>
    <w:rsid w:val="007F1B55"/>
    <w:rsid w:val="00842B85"/>
    <w:rsid w:val="0087075C"/>
    <w:rsid w:val="008731B9"/>
    <w:rsid w:val="008833AB"/>
    <w:rsid w:val="00885F7C"/>
    <w:rsid w:val="008C6C45"/>
    <w:rsid w:val="008D333C"/>
    <w:rsid w:val="008D3FD7"/>
    <w:rsid w:val="008E0C96"/>
    <w:rsid w:val="008F6B69"/>
    <w:rsid w:val="00920872"/>
    <w:rsid w:val="00935A44"/>
    <w:rsid w:val="00936397"/>
    <w:rsid w:val="00944D4E"/>
    <w:rsid w:val="00964AC1"/>
    <w:rsid w:val="009A56D7"/>
    <w:rsid w:val="009B21E1"/>
    <w:rsid w:val="009D6880"/>
    <w:rsid w:val="009D6D43"/>
    <w:rsid w:val="00A171BC"/>
    <w:rsid w:val="00A367DD"/>
    <w:rsid w:val="00A459CF"/>
    <w:rsid w:val="00A45A6E"/>
    <w:rsid w:val="00A66684"/>
    <w:rsid w:val="00AA64EB"/>
    <w:rsid w:val="00AC7216"/>
    <w:rsid w:val="00B15BAD"/>
    <w:rsid w:val="00B6412F"/>
    <w:rsid w:val="00B66E30"/>
    <w:rsid w:val="00B82F1D"/>
    <w:rsid w:val="00B952A7"/>
    <w:rsid w:val="00BB10EE"/>
    <w:rsid w:val="00BC7431"/>
    <w:rsid w:val="00C04034"/>
    <w:rsid w:val="00C44E7E"/>
    <w:rsid w:val="00C63AFB"/>
    <w:rsid w:val="00CE0487"/>
    <w:rsid w:val="00CE2C04"/>
    <w:rsid w:val="00CE4414"/>
    <w:rsid w:val="00CF04ED"/>
    <w:rsid w:val="00D05539"/>
    <w:rsid w:val="00D11B25"/>
    <w:rsid w:val="00D2115B"/>
    <w:rsid w:val="00D80D28"/>
    <w:rsid w:val="00DC6793"/>
    <w:rsid w:val="00DE7E1D"/>
    <w:rsid w:val="00E0114F"/>
    <w:rsid w:val="00E07C38"/>
    <w:rsid w:val="00E25B39"/>
    <w:rsid w:val="00E756CF"/>
    <w:rsid w:val="00E92457"/>
    <w:rsid w:val="00E93F1C"/>
    <w:rsid w:val="00EA6B5A"/>
    <w:rsid w:val="00EA7708"/>
    <w:rsid w:val="00EC57A9"/>
    <w:rsid w:val="00FC14A4"/>
    <w:rsid w:val="00FE0187"/>
    <w:rsid w:val="00FE105E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6"/>
  </w:style>
  <w:style w:type="paragraph" w:styleId="1">
    <w:name w:val="heading 1"/>
    <w:basedOn w:val="a"/>
    <w:next w:val="a"/>
    <w:qFormat/>
    <w:rsid w:val="00AC7216"/>
    <w:pPr>
      <w:keepNext/>
      <w:jc w:val="center"/>
      <w:outlineLvl w:val="0"/>
    </w:pPr>
    <w:rPr>
      <w:b/>
      <w:iCs/>
      <w:sz w:val="28"/>
    </w:rPr>
  </w:style>
  <w:style w:type="paragraph" w:styleId="2">
    <w:name w:val="heading 2"/>
    <w:basedOn w:val="a"/>
    <w:next w:val="a"/>
    <w:qFormat/>
    <w:rsid w:val="00AC721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C7216"/>
    <w:pPr>
      <w:keepNext/>
      <w:ind w:left="5103"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AC7216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AC7216"/>
    <w:rPr>
      <w:rFonts w:ascii="Courier New" w:hAnsi="Courier New"/>
    </w:rPr>
  </w:style>
  <w:style w:type="paragraph" w:customStyle="1" w:styleId="FR3">
    <w:name w:val="FR3"/>
    <w:rsid w:val="00AC7216"/>
    <w:pPr>
      <w:widowControl w:val="0"/>
      <w:spacing w:line="300" w:lineRule="auto"/>
      <w:jc w:val="both"/>
    </w:pPr>
    <w:rPr>
      <w:rFonts w:ascii="Courier New" w:hAnsi="Courier New"/>
      <w:snapToGrid w:val="0"/>
      <w:sz w:val="22"/>
    </w:rPr>
  </w:style>
  <w:style w:type="paragraph" w:customStyle="1" w:styleId="21">
    <w:name w:val="Основной текст 21"/>
    <w:basedOn w:val="a"/>
    <w:rsid w:val="00AC721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rsid w:val="00AC7216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AC7216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AC7216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AC7216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styleId="a4">
    <w:name w:val="header"/>
    <w:basedOn w:val="a"/>
    <w:semiHidden/>
    <w:rsid w:val="00AC7216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AC7216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AC7216"/>
  </w:style>
  <w:style w:type="paragraph" w:styleId="a7">
    <w:name w:val="Body Text Indent"/>
    <w:basedOn w:val="a"/>
    <w:semiHidden/>
    <w:rsid w:val="00AC7216"/>
    <w:pPr>
      <w:spacing w:line="360" w:lineRule="auto"/>
      <w:ind w:firstLine="720"/>
      <w:jc w:val="both"/>
    </w:pPr>
    <w:rPr>
      <w:bCs/>
      <w:sz w:val="28"/>
    </w:rPr>
  </w:style>
  <w:style w:type="paragraph" w:styleId="20">
    <w:name w:val="Body Text Indent 2"/>
    <w:basedOn w:val="a"/>
    <w:semiHidden/>
    <w:rsid w:val="00AC7216"/>
    <w:pPr>
      <w:ind w:left="720"/>
      <w:jc w:val="both"/>
    </w:pPr>
    <w:rPr>
      <w:sz w:val="28"/>
    </w:rPr>
  </w:style>
  <w:style w:type="paragraph" w:styleId="a8">
    <w:name w:val="Body Text"/>
    <w:basedOn w:val="a"/>
    <w:semiHidden/>
    <w:rsid w:val="00AC7216"/>
    <w:pPr>
      <w:jc w:val="both"/>
    </w:pPr>
    <w:rPr>
      <w:sz w:val="28"/>
    </w:rPr>
  </w:style>
  <w:style w:type="paragraph" w:styleId="22">
    <w:name w:val="Body Text 2"/>
    <w:basedOn w:val="a"/>
    <w:semiHidden/>
    <w:rsid w:val="00AC7216"/>
    <w:pPr>
      <w:jc w:val="center"/>
    </w:pPr>
    <w:rPr>
      <w:b/>
      <w:sz w:val="28"/>
    </w:rPr>
  </w:style>
  <w:style w:type="character" w:styleId="a9">
    <w:name w:val="Hyperlink"/>
    <w:basedOn w:val="a0"/>
    <w:uiPriority w:val="99"/>
    <w:rsid w:val="004A04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7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mirnov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98E7-4BC7-4ED1-9416-CF2766DA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3606</CharactersWithSpaces>
  <SharedDoc>false</SharedDoc>
  <HLinks>
    <vt:vector size="6" baseType="variant"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http://www.ivanovo.izbirkom.ru/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user1</dc:creator>
  <cp:keywords/>
  <dc:description/>
  <cp:lastModifiedBy>Админ</cp:lastModifiedBy>
  <cp:revision>12</cp:revision>
  <cp:lastPrinted>2017-02-08T05:55:00Z</cp:lastPrinted>
  <dcterms:created xsi:type="dcterms:W3CDTF">2016-12-07T08:00:00Z</dcterms:created>
  <dcterms:modified xsi:type="dcterms:W3CDTF">2017-02-08T07:25:00Z</dcterms:modified>
</cp:coreProperties>
</file>